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ascii="微软雅黑" w:hAnsi="微软雅黑" w:eastAsia="微软雅黑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济宁市信息公开申请表</w:t>
      </w:r>
    </w:p>
    <w:tbl>
      <w:tblPr>
        <w:tblStyle w:val="7"/>
        <w:tblW w:w="8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 w:cs="Times New Roman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>
      <w:pPr>
        <w:spacing w:line="500" w:lineRule="exac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2B"/>
    <w:rsid w:val="000076D5"/>
    <w:rsid w:val="00015544"/>
    <w:rsid w:val="0001634B"/>
    <w:rsid w:val="00017C70"/>
    <w:rsid w:val="00047147"/>
    <w:rsid w:val="00085555"/>
    <w:rsid w:val="000E477E"/>
    <w:rsid w:val="00126119"/>
    <w:rsid w:val="001911FB"/>
    <w:rsid w:val="00193798"/>
    <w:rsid w:val="001A7761"/>
    <w:rsid w:val="001E6F54"/>
    <w:rsid w:val="001F7FE2"/>
    <w:rsid w:val="002046F6"/>
    <w:rsid w:val="00254DEB"/>
    <w:rsid w:val="003A736A"/>
    <w:rsid w:val="003B6647"/>
    <w:rsid w:val="003C0B0E"/>
    <w:rsid w:val="003C3026"/>
    <w:rsid w:val="003C6C80"/>
    <w:rsid w:val="003F280A"/>
    <w:rsid w:val="004136BD"/>
    <w:rsid w:val="00415E1F"/>
    <w:rsid w:val="00415EC3"/>
    <w:rsid w:val="0048365D"/>
    <w:rsid w:val="004B4FBC"/>
    <w:rsid w:val="004C792E"/>
    <w:rsid w:val="004E11A1"/>
    <w:rsid w:val="004E3E18"/>
    <w:rsid w:val="004E73E7"/>
    <w:rsid w:val="005365BA"/>
    <w:rsid w:val="0056127F"/>
    <w:rsid w:val="00592D4F"/>
    <w:rsid w:val="005F025D"/>
    <w:rsid w:val="00650D07"/>
    <w:rsid w:val="00652433"/>
    <w:rsid w:val="00670E0F"/>
    <w:rsid w:val="00685DD9"/>
    <w:rsid w:val="006A0020"/>
    <w:rsid w:val="006A7A01"/>
    <w:rsid w:val="00727E72"/>
    <w:rsid w:val="007327B2"/>
    <w:rsid w:val="007A4F08"/>
    <w:rsid w:val="0083542B"/>
    <w:rsid w:val="00847F4B"/>
    <w:rsid w:val="008B69B1"/>
    <w:rsid w:val="00993FCB"/>
    <w:rsid w:val="009D089C"/>
    <w:rsid w:val="00AE302B"/>
    <w:rsid w:val="00B627C6"/>
    <w:rsid w:val="00BA667C"/>
    <w:rsid w:val="00BB30EB"/>
    <w:rsid w:val="00BC7EAC"/>
    <w:rsid w:val="00BF6136"/>
    <w:rsid w:val="00C146C5"/>
    <w:rsid w:val="00C82513"/>
    <w:rsid w:val="00CA134F"/>
    <w:rsid w:val="00CF4E47"/>
    <w:rsid w:val="00D1629F"/>
    <w:rsid w:val="00D33EA7"/>
    <w:rsid w:val="00DF4EA4"/>
    <w:rsid w:val="00E07AD1"/>
    <w:rsid w:val="00EC076C"/>
    <w:rsid w:val="00EF285E"/>
    <w:rsid w:val="00F105ED"/>
    <w:rsid w:val="00F52D66"/>
    <w:rsid w:val="00F60436"/>
    <w:rsid w:val="00FA22E7"/>
    <w:rsid w:val="0E7867A4"/>
    <w:rsid w:val="220244E1"/>
    <w:rsid w:val="57EF0403"/>
    <w:rsid w:val="652C3EC3"/>
    <w:rsid w:val="6FC80297"/>
    <w:rsid w:val="701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2">
    <w:name w:val="Hyperlink"/>
    <w:basedOn w:val="8"/>
    <w:qFormat/>
    <w:uiPriority w:val="99"/>
    <w:rPr>
      <w:color w:val="0000FF"/>
      <w:u w:val="single"/>
    </w:rPr>
  </w:style>
  <w:style w:type="paragraph" w:customStyle="1" w:styleId="13">
    <w:name w:val="fl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Balloon Text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5">
    <w:name w:val="Head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6">
    <w:name w:val="Footer Char"/>
    <w:basedOn w:val="8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565</Words>
  <Characters>3225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2020-06-16T07:23:00Z</dcterms:created>
  <dc:creator>张蓓蓓</dc:creator>
  <cp:lastModifiedBy>刘国伟</cp:lastModifiedBy>
  <dcterms:modified xsi:type="dcterms:W3CDTF">2020-06-18T09:43:24Z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