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信息公开申请表</w:t>
      </w:r>
    </w:p>
    <w:tbl>
      <w:tblPr>
        <w:tblStyle w:val="6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  <w:bookmarkStart w:id="0" w:name="_GoBack"/>
            <w:bookmarkEnd w:id="0"/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1124198C"/>
    <w:rsid w:val="21760485"/>
    <w:rsid w:val="23A14943"/>
    <w:rsid w:val="54BB2168"/>
    <w:rsid w:val="643037ED"/>
    <w:rsid w:val="6CB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uiPriority w:val="99"/>
    <w:rPr>
      <w:color w:val="0000FF"/>
      <w:u w:val="single"/>
    </w:rPr>
  </w:style>
  <w:style w:type="paragraph" w:customStyle="1" w:styleId="10">
    <w:name w:val="f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3">
    <w:name w:val="Footer Char"/>
    <w:basedOn w:val="7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2020-06-16T07:23:00Z</dcterms:created>
  <dc:creator>张蓓蓓</dc:creator>
  <cp:lastModifiedBy>Administrator</cp:lastModifiedBy>
  <dcterms:modified xsi:type="dcterms:W3CDTF">2022-01-07T07:36:07Z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