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方正小标宋简体" w:hAnsi="方正小标宋简体" w:eastAsia="方正小标宋简体" w:cs="Times New Roman"/>
          <w:sz w:val="44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济宁市人民政府信息公开申请表</w:t>
      </w:r>
    </w:p>
    <w:tbl>
      <w:tblPr>
        <w:tblStyle w:val="6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50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B"/>
    <w:rsid w:val="000076D5"/>
    <w:rsid w:val="00015544"/>
    <w:rsid w:val="0001634B"/>
    <w:rsid w:val="00017C70"/>
    <w:rsid w:val="00047147"/>
    <w:rsid w:val="00085555"/>
    <w:rsid w:val="000E477E"/>
    <w:rsid w:val="00126119"/>
    <w:rsid w:val="001911FB"/>
    <w:rsid w:val="00193798"/>
    <w:rsid w:val="001A7761"/>
    <w:rsid w:val="001E6F54"/>
    <w:rsid w:val="001F7FE2"/>
    <w:rsid w:val="002046F6"/>
    <w:rsid w:val="00254DEB"/>
    <w:rsid w:val="003A736A"/>
    <w:rsid w:val="003B6647"/>
    <w:rsid w:val="003C0B0E"/>
    <w:rsid w:val="003C3026"/>
    <w:rsid w:val="003C6C80"/>
    <w:rsid w:val="003F280A"/>
    <w:rsid w:val="004136BD"/>
    <w:rsid w:val="00415E1F"/>
    <w:rsid w:val="00415EC3"/>
    <w:rsid w:val="0048365D"/>
    <w:rsid w:val="004B4FBC"/>
    <w:rsid w:val="004C792E"/>
    <w:rsid w:val="004E11A1"/>
    <w:rsid w:val="004E3E18"/>
    <w:rsid w:val="004E73E7"/>
    <w:rsid w:val="005365BA"/>
    <w:rsid w:val="0056127F"/>
    <w:rsid w:val="00592D4F"/>
    <w:rsid w:val="005F025D"/>
    <w:rsid w:val="00650D07"/>
    <w:rsid w:val="00652433"/>
    <w:rsid w:val="00670E0F"/>
    <w:rsid w:val="00685DD9"/>
    <w:rsid w:val="006A0020"/>
    <w:rsid w:val="006A7A01"/>
    <w:rsid w:val="00727E72"/>
    <w:rsid w:val="007327B2"/>
    <w:rsid w:val="007A4F08"/>
    <w:rsid w:val="0083542B"/>
    <w:rsid w:val="00847F4B"/>
    <w:rsid w:val="008B69B1"/>
    <w:rsid w:val="00993FCB"/>
    <w:rsid w:val="009D089C"/>
    <w:rsid w:val="00AE302B"/>
    <w:rsid w:val="00B627C6"/>
    <w:rsid w:val="00BA667C"/>
    <w:rsid w:val="00BB30EB"/>
    <w:rsid w:val="00BC7EAC"/>
    <w:rsid w:val="00BF6136"/>
    <w:rsid w:val="00C146C5"/>
    <w:rsid w:val="00C82513"/>
    <w:rsid w:val="00CA134F"/>
    <w:rsid w:val="00CF4E47"/>
    <w:rsid w:val="00D1629F"/>
    <w:rsid w:val="00D33EA7"/>
    <w:rsid w:val="00DF4EA4"/>
    <w:rsid w:val="00E07AD1"/>
    <w:rsid w:val="00EC076C"/>
    <w:rsid w:val="00EF285E"/>
    <w:rsid w:val="00F105ED"/>
    <w:rsid w:val="00F52D66"/>
    <w:rsid w:val="00F60436"/>
    <w:rsid w:val="00FA22E7"/>
    <w:rsid w:val="54B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uiPriority w:val="99"/>
    <w:rPr>
      <w:color w:val="0000FF"/>
      <w:u w:val="single"/>
    </w:rPr>
  </w:style>
  <w:style w:type="paragraph" w:customStyle="1" w:styleId="10">
    <w:name w:val="fl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sz w:val="18"/>
      <w:szCs w:val="18"/>
    </w:rPr>
  </w:style>
  <w:style w:type="character" w:customStyle="1" w:styleId="13">
    <w:name w:val="Footer Char"/>
    <w:basedOn w:val="7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565</Words>
  <Characters>3225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2020-06-16T07:23:00Z</dcterms:created>
  <dc:creator>张蓓蓓</dc:creator>
  <cp:lastModifiedBy>雨凇</cp:lastModifiedBy>
  <dcterms:modified xsi:type="dcterms:W3CDTF">2020-06-16T08:23:25Z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