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方正小标宋简体" w:hAnsi="方正小标宋简体" w:eastAsia="方正小标宋简体" w:cs="Times New Roman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济宁市人民政府信息公开申请表</w:t>
      </w:r>
    </w:p>
    <w:bookmarkEnd w:id="0"/>
    <w:tbl>
      <w:tblPr>
        <w:tblStyle w:val="6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通讯地址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50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B"/>
    <w:rsid w:val="000076D5"/>
    <w:rsid w:val="00015544"/>
    <w:rsid w:val="0001634B"/>
    <w:rsid w:val="00017C70"/>
    <w:rsid w:val="00047147"/>
    <w:rsid w:val="00085555"/>
    <w:rsid w:val="000E477E"/>
    <w:rsid w:val="00126119"/>
    <w:rsid w:val="001911FB"/>
    <w:rsid w:val="00193798"/>
    <w:rsid w:val="001A7761"/>
    <w:rsid w:val="001E6F54"/>
    <w:rsid w:val="001F7FE2"/>
    <w:rsid w:val="002046F6"/>
    <w:rsid w:val="00254DEB"/>
    <w:rsid w:val="003A736A"/>
    <w:rsid w:val="003B6647"/>
    <w:rsid w:val="003C0B0E"/>
    <w:rsid w:val="003C3026"/>
    <w:rsid w:val="003C6C80"/>
    <w:rsid w:val="003F280A"/>
    <w:rsid w:val="004136BD"/>
    <w:rsid w:val="00415E1F"/>
    <w:rsid w:val="00415EC3"/>
    <w:rsid w:val="0048365D"/>
    <w:rsid w:val="004B4FBC"/>
    <w:rsid w:val="004C792E"/>
    <w:rsid w:val="004E11A1"/>
    <w:rsid w:val="004E3E18"/>
    <w:rsid w:val="004E73E7"/>
    <w:rsid w:val="005365BA"/>
    <w:rsid w:val="0056127F"/>
    <w:rsid w:val="00592D4F"/>
    <w:rsid w:val="005F025D"/>
    <w:rsid w:val="00650D07"/>
    <w:rsid w:val="00652433"/>
    <w:rsid w:val="00670E0F"/>
    <w:rsid w:val="00685DD9"/>
    <w:rsid w:val="006A0020"/>
    <w:rsid w:val="006A7A01"/>
    <w:rsid w:val="00727E72"/>
    <w:rsid w:val="007327B2"/>
    <w:rsid w:val="007A4F08"/>
    <w:rsid w:val="0083542B"/>
    <w:rsid w:val="00847F4B"/>
    <w:rsid w:val="008B69B1"/>
    <w:rsid w:val="00993FCB"/>
    <w:rsid w:val="009D089C"/>
    <w:rsid w:val="00AE302B"/>
    <w:rsid w:val="00B627C6"/>
    <w:rsid w:val="00BA667C"/>
    <w:rsid w:val="00BB30EB"/>
    <w:rsid w:val="00BC7EAC"/>
    <w:rsid w:val="00BF6136"/>
    <w:rsid w:val="00C146C5"/>
    <w:rsid w:val="00C82513"/>
    <w:rsid w:val="00CA134F"/>
    <w:rsid w:val="00CF4E47"/>
    <w:rsid w:val="00D1629F"/>
    <w:rsid w:val="00D33EA7"/>
    <w:rsid w:val="00DF4EA4"/>
    <w:rsid w:val="00E07AD1"/>
    <w:rsid w:val="00EC076C"/>
    <w:rsid w:val="00EF285E"/>
    <w:rsid w:val="00F105ED"/>
    <w:rsid w:val="00F52D66"/>
    <w:rsid w:val="00F60436"/>
    <w:rsid w:val="00FA22E7"/>
    <w:rsid w:val="54BB2168"/>
    <w:rsid w:val="6FB1F8AE"/>
    <w:rsid w:val="9F987ECD"/>
    <w:rsid w:val="F1B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customStyle="1" w:styleId="10">
    <w:name w:val="f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Footer Char"/>
    <w:basedOn w:val="7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565</Words>
  <Characters>3225</Characters>
  <Lines>0</Lines>
  <Paragraphs>0</Paragraphs>
  <TotalTime>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2020-06-16T23:23:00Z</dcterms:created>
  <dc:creator>张蓓蓓</dc:creator>
  <cp:lastModifiedBy>thtf</cp:lastModifiedBy>
  <cp:lastPrinted>2023-03-06T17:30:00Z</cp:lastPrinted>
  <dcterms:modified xsi:type="dcterms:W3CDTF">2023-12-07T10:18:19Z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